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08C" w:rsidRPr="005C51D4" w:rsidRDefault="00E5708C" w:rsidP="005506E3">
      <w:pPr>
        <w:ind w:left="-142"/>
        <w:rPr>
          <w:b/>
          <w:sz w:val="26"/>
          <w:szCs w:val="26"/>
        </w:rPr>
      </w:pPr>
      <w:r w:rsidRPr="0022610A">
        <w:rPr>
          <w:b/>
          <w:sz w:val="26"/>
          <w:szCs w:val="26"/>
        </w:rPr>
        <w:t xml:space="preserve">Ficha técnica de </w:t>
      </w:r>
      <w:r>
        <w:rPr>
          <w:b/>
          <w:i/>
        </w:rPr>
        <w:t>Voces de la saudade</w:t>
      </w:r>
    </w:p>
    <w:p w:rsidR="00E5708C" w:rsidRDefault="00E5708C" w:rsidP="005506E3">
      <w:pPr>
        <w:ind w:left="-142"/>
        <w:rPr>
          <w:b/>
          <w:color w:val="4F81BD"/>
        </w:rPr>
      </w:pPr>
    </w:p>
    <w:p w:rsidR="00E5708C" w:rsidRPr="00E5676A" w:rsidRDefault="00E5708C" w:rsidP="005506E3">
      <w:pPr>
        <w:ind w:left="-142"/>
        <w:rPr>
          <w:b/>
        </w:rPr>
      </w:pPr>
      <w:r w:rsidRPr="00E5676A">
        <w:rPr>
          <w:b/>
        </w:rPr>
        <w:t xml:space="preserve">Realizó: </w:t>
      </w:r>
      <w:r>
        <w:rPr>
          <w:b/>
        </w:rPr>
        <w:t>Nancy</w:t>
      </w:r>
    </w:p>
    <w:p w:rsidR="00E5708C" w:rsidRPr="00E5676A" w:rsidRDefault="00E5708C" w:rsidP="005506E3">
      <w:pPr>
        <w:ind w:left="-142"/>
        <w:rPr>
          <w:b/>
        </w:rPr>
      </w:pPr>
      <w:r w:rsidRPr="00E5676A">
        <w:rPr>
          <w:b/>
        </w:rPr>
        <w:t xml:space="preserve">Fecha: </w:t>
      </w:r>
      <w:r>
        <w:rPr>
          <w:b/>
        </w:rPr>
        <w:t>14/01/2015</w:t>
      </w:r>
    </w:p>
    <w:p w:rsidR="00E5708C" w:rsidRPr="00101342" w:rsidRDefault="00E5708C" w:rsidP="005506E3">
      <w:pPr>
        <w:ind w:left="-142"/>
        <w:rPr>
          <w:b/>
          <w:color w:val="4F81BD"/>
        </w:rPr>
      </w:pPr>
    </w:p>
    <w:p w:rsidR="00E5708C" w:rsidRPr="00101342" w:rsidRDefault="00E5708C" w:rsidP="005506E3">
      <w:pPr>
        <w:ind w:left="-142"/>
        <w:rPr>
          <w:b/>
          <w:color w:val="4F81BD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/>
      </w:tblPr>
      <w:tblGrid>
        <w:gridCol w:w="2660"/>
        <w:gridCol w:w="5984"/>
      </w:tblGrid>
      <w:tr w:rsidR="00E5708C" w:rsidRPr="002D50FF">
        <w:trPr>
          <w:trHeight w:val="399"/>
        </w:trPr>
        <w:tc>
          <w:tcPr>
            <w:tcW w:w="2660" w:type="dxa"/>
            <w:shd w:val="clear" w:color="auto" w:fill="DBE5F1"/>
          </w:tcPr>
          <w:p w:rsidR="00E5708C" w:rsidRPr="002D50FF" w:rsidRDefault="00E5708C" w:rsidP="00BA5479">
            <w:pPr>
              <w:rPr>
                <w:b/>
                <w:color w:val="4F81BD"/>
              </w:rPr>
            </w:pPr>
            <w:r w:rsidRPr="002D50FF">
              <w:rPr>
                <w:b/>
                <w:color w:val="4F81BD"/>
              </w:rPr>
              <w:t>Título</w:t>
            </w:r>
            <w:r>
              <w:rPr>
                <w:b/>
                <w:color w:val="4F81BD"/>
              </w:rPr>
              <w:t>s</w:t>
            </w:r>
            <w:r w:rsidRPr="002D50FF">
              <w:rPr>
                <w:b/>
                <w:color w:val="4F81BD"/>
              </w:rPr>
              <w:t xml:space="preserve"> </w:t>
            </w:r>
            <w:r>
              <w:rPr>
                <w:b/>
                <w:color w:val="4F81BD"/>
              </w:rPr>
              <w:t>en español</w:t>
            </w:r>
            <w:r w:rsidRPr="002D50FF">
              <w:rPr>
                <w:b/>
                <w:color w:val="4F81BD"/>
              </w:rPr>
              <w:t>:</w:t>
            </w:r>
          </w:p>
        </w:tc>
        <w:tc>
          <w:tcPr>
            <w:tcW w:w="5984" w:type="dxa"/>
          </w:tcPr>
          <w:p w:rsidR="00E5708C" w:rsidRPr="00BA5479" w:rsidRDefault="00E5708C" w:rsidP="00BA5479">
            <w:pPr>
              <w:rPr>
                <w:i/>
              </w:rPr>
            </w:pPr>
            <w:r>
              <w:rPr>
                <w:i/>
              </w:rPr>
              <w:t>Voces de la saudade</w:t>
            </w:r>
          </w:p>
        </w:tc>
      </w:tr>
      <w:tr w:rsidR="00E5708C" w:rsidRPr="002D50FF">
        <w:trPr>
          <w:trHeight w:val="423"/>
        </w:trPr>
        <w:tc>
          <w:tcPr>
            <w:tcW w:w="2660" w:type="dxa"/>
            <w:shd w:val="clear" w:color="auto" w:fill="DBE5F1"/>
          </w:tcPr>
          <w:p w:rsidR="00E5708C" w:rsidRPr="002D50FF" w:rsidRDefault="00E5708C" w:rsidP="00BA5479">
            <w:pPr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Bajada/subtitulo:</w:t>
            </w:r>
          </w:p>
        </w:tc>
        <w:tc>
          <w:tcPr>
            <w:tcW w:w="5984" w:type="dxa"/>
          </w:tcPr>
          <w:p w:rsidR="00E5708C" w:rsidRPr="009544C3" w:rsidRDefault="00E5708C" w:rsidP="00BA5479">
            <w:r>
              <w:t>-</w:t>
            </w:r>
          </w:p>
        </w:tc>
      </w:tr>
      <w:tr w:rsidR="00E5708C" w:rsidRPr="002D50FF">
        <w:trPr>
          <w:trHeight w:val="414"/>
        </w:trPr>
        <w:tc>
          <w:tcPr>
            <w:tcW w:w="2660" w:type="dxa"/>
            <w:shd w:val="clear" w:color="auto" w:fill="DBE5F1"/>
          </w:tcPr>
          <w:p w:rsidR="00E5708C" w:rsidRPr="002D50FF" w:rsidRDefault="00E5708C" w:rsidP="00BA5479">
            <w:pPr>
              <w:rPr>
                <w:b/>
                <w:color w:val="4F81BD"/>
              </w:rPr>
            </w:pPr>
            <w:r w:rsidRPr="002D50FF">
              <w:rPr>
                <w:b/>
                <w:color w:val="4F81BD"/>
              </w:rPr>
              <w:t>Formato:</w:t>
            </w:r>
          </w:p>
        </w:tc>
        <w:tc>
          <w:tcPr>
            <w:tcW w:w="5984" w:type="dxa"/>
          </w:tcPr>
          <w:p w:rsidR="00E5708C" w:rsidRPr="009544C3" w:rsidRDefault="00E5708C" w:rsidP="005A3739">
            <w:r>
              <w:t xml:space="preserve">21 x </w:t>
            </w:r>
            <w:smartTag w:uri="urn:schemas-microsoft-com:office:smarttags" w:element="metricconverter">
              <w:smartTagPr>
                <w:attr w:name="ProductID" w:val="24 cm"/>
              </w:smartTagPr>
              <w:r>
                <w:t>24 cm</w:t>
              </w:r>
            </w:smartTag>
          </w:p>
        </w:tc>
      </w:tr>
      <w:tr w:rsidR="00E5708C" w:rsidRPr="002D50FF">
        <w:trPr>
          <w:trHeight w:val="369"/>
        </w:trPr>
        <w:tc>
          <w:tcPr>
            <w:tcW w:w="2660" w:type="dxa"/>
            <w:shd w:val="clear" w:color="auto" w:fill="DBE5F1"/>
          </w:tcPr>
          <w:p w:rsidR="00E5708C" w:rsidRPr="002D50FF" w:rsidRDefault="00E5708C" w:rsidP="00BA5479">
            <w:pPr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Cantidad de páginas:</w:t>
            </w:r>
          </w:p>
        </w:tc>
        <w:tc>
          <w:tcPr>
            <w:tcW w:w="5984" w:type="dxa"/>
          </w:tcPr>
          <w:p w:rsidR="00E5708C" w:rsidRDefault="00E5708C" w:rsidP="00BA5479">
            <w:r>
              <w:t>80</w:t>
            </w:r>
          </w:p>
        </w:tc>
      </w:tr>
      <w:tr w:rsidR="00E5708C" w:rsidRPr="002D50FF">
        <w:trPr>
          <w:trHeight w:val="369"/>
        </w:trPr>
        <w:tc>
          <w:tcPr>
            <w:tcW w:w="2660" w:type="dxa"/>
            <w:shd w:val="clear" w:color="auto" w:fill="DBE5F1"/>
          </w:tcPr>
          <w:p w:rsidR="00E5708C" w:rsidRPr="002D50FF" w:rsidRDefault="00E5708C" w:rsidP="00BA5479">
            <w:pPr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Encuadernación:</w:t>
            </w:r>
          </w:p>
        </w:tc>
        <w:tc>
          <w:tcPr>
            <w:tcW w:w="5984" w:type="dxa"/>
          </w:tcPr>
          <w:p w:rsidR="00E5708C" w:rsidRPr="009544C3" w:rsidRDefault="00E5708C" w:rsidP="005A3739">
            <w:r>
              <w:t xml:space="preserve">Tapa dura </w:t>
            </w:r>
          </w:p>
        </w:tc>
      </w:tr>
      <w:tr w:rsidR="00E5708C" w:rsidRPr="002D50FF">
        <w:trPr>
          <w:trHeight w:val="333"/>
        </w:trPr>
        <w:tc>
          <w:tcPr>
            <w:tcW w:w="2660" w:type="dxa"/>
            <w:shd w:val="clear" w:color="auto" w:fill="DBE5F1"/>
          </w:tcPr>
          <w:p w:rsidR="00E5708C" w:rsidRPr="002D50FF" w:rsidRDefault="00E5708C" w:rsidP="00BA5479">
            <w:pPr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Otros datos técnicos:</w:t>
            </w:r>
          </w:p>
        </w:tc>
        <w:tc>
          <w:tcPr>
            <w:tcW w:w="5984" w:type="dxa"/>
          </w:tcPr>
          <w:p w:rsidR="00E5708C" w:rsidRPr="00FC3BEE" w:rsidRDefault="00E5708C" w:rsidP="008F01EE">
            <w:r>
              <w:t xml:space="preserve">Interior y tapas impresos a 4 colores. </w:t>
            </w:r>
          </w:p>
        </w:tc>
      </w:tr>
      <w:tr w:rsidR="00E5708C" w:rsidRPr="002D50FF">
        <w:trPr>
          <w:trHeight w:val="432"/>
        </w:trPr>
        <w:tc>
          <w:tcPr>
            <w:tcW w:w="2660" w:type="dxa"/>
            <w:shd w:val="clear" w:color="auto" w:fill="DBE5F1"/>
          </w:tcPr>
          <w:p w:rsidR="00E5708C" w:rsidRDefault="00E5708C" w:rsidP="00BA5479">
            <w:pPr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ISBN:</w:t>
            </w:r>
          </w:p>
        </w:tc>
        <w:tc>
          <w:tcPr>
            <w:tcW w:w="5984" w:type="dxa"/>
          </w:tcPr>
          <w:p w:rsidR="00E5708C" w:rsidRPr="009544C3" w:rsidRDefault="00E5708C" w:rsidP="008F01EE">
            <w:r w:rsidRPr="00BA5479">
              <w:t>978-987-612-</w:t>
            </w:r>
            <w:r>
              <w:t>841-4</w:t>
            </w:r>
          </w:p>
        </w:tc>
      </w:tr>
      <w:tr w:rsidR="00E5708C" w:rsidRPr="002D50FF">
        <w:trPr>
          <w:trHeight w:val="441"/>
        </w:trPr>
        <w:tc>
          <w:tcPr>
            <w:tcW w:w="2660" w:type="dxa"/>
            <w:shd w:val="clear" w:color="auto" w:fill="DBE5F1"/>
          </w:tcPr>
          <w:p w:rsidR="00E5708C" w:rsidRPr="002D50FF" w:rsidRDefault="00E5708C" w:rsidP="00BA5479">
            <w:pPr>
              <w:rPr>
                <w:b/>
                <w:color w:val="4F81BD"/>
              </w:rPr>
            </w:pPr>
            <w:r w:rsidRPr="002D50FF">
              <w:rPr>
                <w:b/>
                <w:color w:val="4F81BD"/>
              </w:rPr>
              <w:t>Cole</w:t>
            </w:r>
            <w:r>
              <w:rPr>
                <w:b/>
                <w:color w:val="4F81BD"/>
              </w:rPr>
              <w:t>cción</w:t>
            </w:r>
            <w:r w:rsidRPr="002D50FF">
              <w:rPr>
                <w:b/>
                <w:color w:val="4F81BD"/>
              </w:rPr>
              <w:t xml:space="preserve">: </w:t>
            </w:r>
          </w:p>
        </w:tc>
        <w:tc>
          <w:tcPr>
            <w:tcW w:w="5984" w:type="dxa"/>
          </w:tcPr>
          <w:p w:rsidR="00E5708C" w:rsidRPr="009544C3" w:rsidRDefault="00E5708C" w:rsidP="00BA5479">
            <w:r>
              <w:t>Lo mejor de los mejores</w:t>
            </w:r>
          </w:p>
        </w:tc>
      </w:tr>
      <w:tr w:rsidR="00E5708C" w:rsidRPr="002D50FF">
        <w:tc>
          <w:tcPr>
            <w:tcW w:w="2660" w:type="dxa"/>
            <w:shd w:val="clear" w:color="auto" w:fill="DBE5F1"/>
          </w:tcPr>
          <w:p w:rsidR="00E5708C" w:rsidRPr="002D50FF" w:rsidRDefault="00E5708C" w:rsidP="00BA5479">
            <w:pPr>
              <w:rPr>
                <w:b/>
                <w:color w:val="4F81BD"/>
              </w:rPr>
            </w:pPr>
            <w:r>
              <w:rPr>
                <w:b/>
                <w:color w:val="4F81BD"/>
              </w:rPr>
              <w:t xml:space="preserve">Público: </w:t>
            </w:r>
          </w:p>
          <w:p w:rsidR="00E5708C" w:rsidRPr="002D50FF" w:rsidRDefault="00E5708C" w:rsidP="00BA5479">
            <w:pPr>
              <w:rPr>
                <w:b/>
                <w:color w:val="4F81BD"/>
              </w:rPr>
            </w:pPr>
          </w:p>
        </w:tc>
        <w:tc>
          <w:tcPr>
            <w:tcW w:w="5984" w:type="dxa"/>
          </w:tcPr>
          <w:p w:rsidR="00E5708C" w:rsidRPr="009544C3" w:rsidRDefault="00E5708C" w:rsidP="009328C3">
            <w:r>
              <w:t>Para todo público</w:t>
            </w:r>
          </w:p>
        </w:tc>
      </w:tr>
      <w:tr w:rsidR="00E5708C" w:rsidRPr="002D50FF">
        <w:trPr>
          <w:trHeight w:val="432"/>
        </w:trPr>
        <w:tc>
          <w:tcPr>
            <w:tcW w:w="2660" w:type="dxa"/>
            <w:shd w:val="clear" w:color="auto" w:fill="DBE5F1"/>
          </w:tcPr>
          <w:p w:rsidR="00E5708C" w:rsidRPr="002D50FF" w:rsidRDefault="00E5708C" w:rsidP="00BA5479">
            <w:pPr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Ocasión de regalo:</w:t>
            </w:r>
          </w:p>
          <w:p w:rsidR="00E5708C" w:rsidRPr="002D50FF" w:rsidRDefault="00E5708C" w:rsidP="00BA5479">
            <w:pPr>
              <w:rPr>
                <w:b/>
                <w:color w:val="4F81BD"/>
              </w:rPr>
            </w:pPr>
          </w:p>
        </w:tc>
        <w:tc>
          <w:tcPr>
            <w:tcW w:w="5984" w:type="dxa"/>
          </w:tcPr>
          <w:p w:rsidR="00E5708C" w:rsidRPr="009544C3" w:rsidRDefault="00E5708C" w:rsidP="005506E3">
            <w:r>
              <w:t>Diversas</w:t>
            </w:r>
          </w:p>
        </w:tc>
      </w:tr>
      <w:tr w:rsidR="00E5708C" w:rsidRPr="002D50FF">
        <w:trPr>
          <w:trHeight w:val="526"/>
        </w:trPr>
        <w:tc>
          <w:tcPr>
            <w:tcW w:w="2660" w:type="dxa"/>
            <w:shd w:val="clear" w:color="auto" w:fill="DBE5F1"/>
          </w:tcPr>
          <w:p w:rsidR="00E5708C" w:rsidRPr="002D50FF" w:rsidRDefault="00E5708C" w:rsidP="00BA5479">
            <w:pPr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Género:</w:t>
            </w:r>
          </w:p>
        </w:tc>
        <w:tc>
          <w:tcPr>
            <w:tcW w:w="5984" w:type="dxa"/>
          </w:tcPr>
          <w:p w:rsidR="00E5708C" w:rsidRPr="009544C3" w:rsidRDefault="00E5708C" w:rsidP="00FD54E8">
            <w:r>
              <w:t xml:space="preserve">Poesía </w:t>
            </w:r>
          </w:p>
        </w:tc>
      </w:tr>
      <w:tr w:rsidR="00E5708C" w:rsidRPr="002D50FF">
        <w:tc>
          <w:tcPr>
            <w:tcW w:w="2660" w:type="dxa"/>
            <w:shd w:val="clear" w:color="auto" w:fill="DBE5F1"/>
          </w:tcPr>
          <w:p w:rsidR="00E5708C" w:rsidRPr="002D50FF" w:rsidRDefault="00E5708C" w:rsidP="00BA5479">
            <w:pPr>
              <w:rPr>
                <w:b/>
                <w:color w:val="4F81BD"/>
              </w:rPr>
            </w:pPr>
            <w:r>
              <w:rPr>
                <w:b/>
                <w:color w:val="4F81BD"/>
              </w:rPr>
              <w:t xml:space="preserve">Autor (academia): </w:t>
            </w:r>
          </w:p>
        </w:tc>
        <w:tc>
          <w:tcPr>
            <w:tcW w:w="5984" w:type="dxa"/>
          </w:tcPr>
          <w:p w:rsidR="00E5708C" w:rsidRDefault="00E5708C" w:rsidP="0081283D">
            <w:pPr>
              <w:widowControl w:val="0"/>
              <w:autoSpaceDE w:val="0"/>
              <w:autoSpaceDN w:val="0"/>
              <w:adjustRightInd w:val="0"/>
            </w:pPr>
            <w:r>
              <w:t>Fernando António Nogueira Pessoa, o simplemente “Fernando Pessoa”, como prefería firmar, nació en 1888 en Lisboa, Portugal y murió en 1935 en la misma ciudad.</w:t>
            </w:r>
          </w:p>
          <w:p w:rsidR="00E5708C" w:rsidRDefault="00E5708C" w:rsidP="0081283D">
            <w:pPr>
              <w:widowControl w:val="0"/>
              <w:autoSpaceDE w:val="0"/>
              <w:autoSpaceDN w:val="0"/>
              <w:adjustRightInd w:val="0"/>
            </w:pPr>
            <w:r>
              <w:t xml:space="preserve">Considerado uno de los mayores poetas de lengua portuguesa, ha sido reconocido especialmente como el gran prosador del modernismo (o futurismo) en Portugal. </w:t>
            </w:r>
          </w:p>
          <w:p w:rsidR="00E5708C" w:rsidRDefault="00E5708C" w:rsidP="0081283D">
            <w:pPr>
              <w:widowControl w:val="0"/>
              <w:autoSpaceDE w:val="0"/>
              <w:autoSpaceDN w:val="0"/>
              <w:adjustRightInd w:val="0"/>
            </w:pPr>
            <w:r>
              <w:t>Bohemio, vivió en una época en la que el arte explotaba en varias tendencias (futurismo, cubismo, expresionismo, dadaísmo, surrealismo, etc.). Él mismo se multiplicó y llevó su estilo hasta las últimas consecuencias, creando heterónimos, que no son pseudónimos, como algunos piensa, sino escritores con personalidad y estilos propios, con vidas e historias independientes de los demás. Los más conocidos: Ricardo Reis, clasicizante y estoico; Alberto Caeiro, el naturalista de la percepción aparentemente ingenua de los objetos; y Álvaro de Campos, espectacular y futurista.</w:t>
            </w:r>
          </w:p>
          <w:p w:rsidR="00E5708C" w:rsidRDefault="00E5708C" w:rsidP="0081283D">
            <w:pPr>
              <w:widowControl w:val="0"/>
              <w:autoSpaceDE w:val="0"/>
              <w:autoSpaceDN w:val="0"/>
              <w:adjustRightInd w:val="0"/>
            </w:pPr>
            <w:r>
              <w:t>Un espíritu tan rico y hasta paradójico como el de Pessoa no podía resumirse en una sola personalidad, eran necesarias muchas voces para un poeta que era habitado por tantos otros.</w:t>
            </w:r>
          </w:p>
          <w:p w:rsidR="00E5708C" w:rsidRDefault="00E5708C" w:rsidP="0081283D">
            <w:pPr>
              <w:widowControl w:val="0"/>
              <w:autoSpaceDE w:val="0"/>
              <w:autoSpaceDN w:val="0"/>
              <w:adjustRightInd w:val="0"/>
            </w:pPr>
            <w:r>
              <w:t xml:space="preserve">Poeta de los más estimados en Brasil, publicó apenas un libro en portugués en su vida: el poema épico </w:t>
            </w:r>
            <w:r>
              <w:rPr>
                <w:i/>
              </w:rPr>
              <w:t>Mensaje</w:t>
            </w:r>
            <w:r>
              <w:t>, dejando una vasta herencia que hasta hoy no ha sido completamente analizada y publicada, una obra valiosa en la que expresa como pocos la angustia y las contradicciones del hombre moderno.</w:t>
            </w:r>
          </w:p>
          <w:p w:rsidR="00E5708C" w:rsidRPr="0081283D" w:rsidRDefault="00E5708C" w:rsidP="0081283D">
            <w:pPr>
              <w:widowControl w:val="0"/>
              <w:autoSpaceDE w:val="0"/>
              <w:autoSpaceDN w:val="0"/>
              <w:adjustRightInd w:val="0"/>
            </w:pPr>
            <w:r>
              <w:t>Fue un profeta que esperaba el cumplimiento de su profecía, pero que murió sin ver siquiera el principio de su realización.</w:t>
            </w:r>
          </w:p>
        </w:tc>
      </w:tr>
      <w:tr w:rsidR="00E5708C" w:rsidRPr="002D50FF">
        <w:trPr>
          <w:trHeight w:val="522"/>
        </w:trPr>
        <w:tc>
          <w:tcPr>
            <w:tcW w:w="2660" w:type="dxa"/>
            <w:shd w:val="clear" w:color="auto" w:fill="DBE5F1"/>
          </w:tcPr>
          <w:p w:rsidR="00E5708C" w:rsidRPr="002D50FF" w:rsidRDefault="00E5708C" w:rsidP="00BA5479">
            <w:pPr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Contratapa:</w:t>
            </w:r>
          </w:p>
        </w:tc>
        <w:tc>
          <w:tcPr>
            <w:tcW w:w="5984" w:type="dxa"/>
          </w:tcPr>
          <w:p w:rsidR="00E5708C" w:rsidRPr="00215E7C" w:rsidRDefault="00E5708C" w:rsidP="008F01EE">
            <w:pPr>
              <w:widowControl w:val="0"/>
              <w:autoSpaceDE w:val="0"/>
              <w:autoSpaceDN w:val="0"/>
              <w:adjustRightInd w:val="0"/>
              <w:rPr>
                <w:rFonts w:ascii="VAGRounded-Bold" w:hAnsi="VAGRounded-Bold" w:cs="VAGRounded-Bold"/>
                <w:bCs/>
                <w:lang w:val="en-US" w:eastAsia="en-US"/>
              </w:rPr>
            </w:pPr>
            <w:r>
              <w:rPr>
                <w:rFonts w:ascii="VAGRounded-Bold" w:hAnsi="VAGRounded-Bold" w:cs="VAGRounded-Bold"/>
                <w:bCs/>
                <w:lang w:val="en-US" w:eastAsia="en-US"/>
              </w:rPr>
              <w:t xml:space="preserve">Fernando Pessoa es uno de los poetas más importantes de la lengua portuguesa. Este libro, ilustrado con bellísimas imágenes de su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VAGRounded-Bold" w:hAnsi="VAGRounded-Bold" w:cs="VAGRounded-Bold"/>
                    <w:bCs/>
                    <w:lang w:val="en-US" w:eastAsia="en-US"/>
                  </w:rPr>
                  <w:t>Portugal</w:t>
                </w:r>
              </w:smartTag>
            </w:smartTag>
            <w:r>
              <w:rPr>
                <w:rFonts w:ascii="VAGRounded-Bold" w:hAnsi="VAGRounded-Bold" w:cs="VAGRounded-Bold"/>
                <w:bCs/>
                <w:lang w:val="en-US" w:eastAsia="en-US"/>
              </w:rPr>
              <w:t xml:space="preserve"> natal, es la oportunidad para que lo descubran quienes no lo han leído, y para que quienes ya lo conocen vuelvan a disfrutar de su exquisita poesía. Una antología indispensable para vivir y experimentar las diversas y fascinantes voces de este autor único.</w:t>
            </w:r>
          </w:p>
        </w:tc>
      </w:tr>
    </w:tbl>
    <w:p w:rsidR="00E5708C" w:rsidRDefault="00E5708C" w:rsidP="005506E3"/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/>
      </w:tblPr>
      <w:tblGrid>
        <w:gridCol w:w="8644"/>
      </w:tblGrid>
      <w:tr w:rsidR="00E5708C" w:rsidRPr="002D50FF">
        <w:trPr>
          <w:trHeight w:val="264"/>
        </w:trPr>
        <w:tc>
          <w:tcPr>
            <w:tcW w:w="8644" w:type="dxa"/>
            <w:shd w:val="clear" w:color="auto" w:fill="DBE5F1"/>
          </w:tcPr>
          <w:p w:rsidR="00E5708C" w:rsidRPr="002D50FF" w:rsidRDefault="00E5708C" w:rsidP="00BA5479">
            <w:r>
              <w:rPr>
                <w:b/>
                <w:color w:val="4F81BD"/>
              </w:rPr>
              <w:t>Resumen</w:t>
            </w:r>
          </w:p>
        </w:tc>
      </w:tr>
      <w:tr w:rsidR="00E5708C" w:rsidRPr="002D50FF" w:rsidTr="00432468">
        <w:trPr>
          <w:trHeight w:val="613"/>
        </w:trPr>
        <w:tc>
          <w:tcPr>
            <w:tcW w:w="8644" w:type="dxa"/>
          </w:tcPr>
          <w:p w:rsidR="00E5708C" w:rsidRDefault="00E5708C" w:rsidP="009328C3"/>
          <w:p w:rsidR="00E5708C" w:rsidRDefault="00E5708C" w:rsidP="009328C3">
            <w:r>
              <w:t xml:space="preserve">Una exquisita selección de la obra de Fernando Pessoa, considerado uno de los mayores poetas del habla portuguesa. </w:t>
            </w:r>
          </w:p>
          <w:p w:rsidR="00E5708C" w:rsidRPr="002D50FF" w:rsidRDefault="00E5708C" w:rsidP="009328C3">
            <w:r>
              <w:t>El libro incluye poemas firmados por él y por sus heterónimos más conocidos: Ricardo Reis, Álvaro Campos y Alberto Caeiro.</w:t>
            </w:r>
          </w:p>
        </w:tc>
      </w:tr>
    </w:tbl>
    <w:p w:rsidR="00E5708C" w:rsidRDefault="00E5708C" w:rsidP="005506E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5984"/>
      </w:tblGrid>
      <w:tr w:rsidR="00E5708C" w:rsidRPr="002D50FF">
        <w:trPr>
          <w:trHeight w:val="526"/>
        </w:trPr>
        <w:tc>
          <w:tcPr>
            <w:tcW w:w="2660" w:type="dxa"/>
            <w:shd w:val="clear" w:color="auto" w:fill="C6D9F1"/>
          </w:tcPr>
          <w:p w:rsidR="00E5708C" w:rsidRPr="00BC0734" w:rsidRDefault="00E5708C" w:rsidP="00BA5479">
            <w:pPr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Tips:</w:t>
            </w:r>
          </w:p>
        </w:tc>
        <w:tc>
          <w:tcPr>
            <w:tcW w:w="5984" w:type="dxa"/>
          </w:tcPr>
          <w:p w:rsidR="00E5708C" w:rsidRDefault="00E5708C" w:rsidP="00DD2FAA"/>
          <w:p w:rsidR="00E5708C" w:rsidRDefault="00E5708C" w:rsidP="00DD2FAA">
            <w:pPr>
              <w:numPr>
                <w:ilvl w:val="0"/>
                <w:numId w:val="2"/>
              </w:numPr>
            </w:pPr>
            <w:r>
              <w:t>Lo mejor del mayor poeta del habla portuguesa.</w:t>
            </w:r>
          </w:p>
          <w:p w:rsidR="00E5708C" w:rsidRDefault="00E5708C" w:rsidP="00DD2FAA">
            <w:pPr>
              <w:numPr>
                <w:ilvl w:val="0"/>
                <w:numId w:val="2"/>
              </w:numPr>
            </w:pPr>
            <w:r>
              <w:t>Una exquisita selección de poemas ilustrados con bellísimas imágenes de Portugal.</w:t>
            </w:r>
          </w:p>
          <w:p w:rsidR="00E5708C" w:rsidRDefault="00E5708C" w:rsidP="00157351"/>
          <w:p w:rsidR="00E5708C" w:rsidRDefault="00E5708C" w:rsidP="00DD2FAA">
            <w:pPr>
              <w:numPr>
                <w:ilvl w:val="0"/>
                <w:numId w:val="1"/>
              </w:numPr>
            </w:pPr>
            <w:r>
              <w:t>Una antología indispensable para vivir y experimentar las diversas y fascinantes voces de este autor único.</w:t>
            </w:r>
          </w:p>
          <w:p w:rsidR="00E5708C" w:rsidRDefault="00E5708C" w:rsidP="00DD2FAA">
            <w:pPr>
              <w:numPr>
                <w:ilvl w:val="0"/>
                <w:numId w:val="1"/>
              </w:numPr>
            </w:pPr>
            <w:r>
              <w:t>Un libro para coleccionar y regalar</w:t>
            </w:r>
          </w:p>
          <w:p w:rsidR="00E5708C" w:rsidRDefault="00E5708C" w:rsidP="00570BDD"/>
          <w:p w:rsidR="00E5708C" w:rsidRPr="002D50FF" w:rsidRDefault="00E5708C" w:rsidP="00570BDD"/>
        </w:tc>
      </w:tr>
    </w:tbl>
    <w:p w:rsidR="00E5708C" w:rsidRDefault="00E5708C"/>
    <w:sectPr w:rsidR="00E5708C" w:rsidSect="00BA54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AGRounded-Bold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579AA"/>
    <w:multiLevelType w:val="hybridMultilevel"/>
    <w:tmpl w:val="64F68D52"/>
    <w:lvl w:ilvl="0" w:tplc="279843C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1BE27AD"/>
    <w:multiLevelType w:val="hybridMultilevel"/>
    <w:tmpl w:val="7E10CDCA"/>
    <w:lvl w:ilvl="0" w:tplc="279843C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06E3"/>
    <w:rsid w:val="000920CC"/>
    <w:rsid w:val="00101342"/>
    <w:rsid w:val="00157351"/>
    <w:rsid w:val="00215E7C"/>
    <w:rsid w:val="0022610A"/>
    <w:rsid w:val="002D50FF"/>
    <w:rsid w:val="00432468"/>
    <w:rsid w:val="004E1406"/>
    <w:rsid w:val="005506E3"/>
    <w:rsid w:val="00562CA3"/>
    <w:rsid w:val="00570BDD"/>
    <w:rsid w:val="005A3739"/>
    <w:rsid w:val="005C51D4"/>
    <w:rsid w:val="00626ADA"/>
    <w:rsid w:val="006D5672"/>
    <w:rsid w:val="0081283D"/>
    <w:rsid w:val="008B7617"/>
    <w:rsid w:val="008F01EE"/>
    <w:rsid w:val="009328C3"/>
    <w:rsid w:val="009544C3"/>
    <w:rsid w:val="00BA5479"/>
    <w:rsid w:val="00BB2160"/>
    <w:rsid w:val="00BB3177"/>
    <w:rsid w:val="00BC0734"/>
    <w:rsid w:val="00C6331F"/>
    <w:rsid w:val="00D34465"/>
    <w:rsid w:val="00DD2FAA"/>
    <w:rsid w:val="00E5676A"/>
    <w:rsid w:val="00E5708C"/>
    <w:rsid w:val="00E6009E"/>
    <w:rsid w:val="00EB284C"/>
    <w:rsid w:val="00F179AE"/>
    <w:rsid w:val="00F2571D"/>
    <w:rsid w:val="00FC3BEE"/>
    <w:rsid w:val="00FD5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metricconverter"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6E3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pPr>
      <w:spacing w:after="200"/>
    </w:pPr>
    <w:rPr>
      <w:rFonts w:ascii="Lucida Grande" w:eastAsia="Cambria" w:hAnsi="Lucida Grande"/>
      <w:sz w:val="18"/>
      <w:szCs w:val="18"/>
      <w:lang w:val="es-ES_tradnl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0CB"/>
    <w:rPr>
      <w:rFonts w:ascii="Times New Roman" w:eastAsia="Times New Roman" w:hAnsi="Times New Roman"/>
      <w:sz w:val="0"/>
      <w:szCs w:val="0"/>
      <w:lang w:val="es-ES" w:eastAsia="es-ES"/>
    </w:rPr>
  </w:style>
  <w:style w:type="paragraph" w:styleId="NormalWeb">
    <w:name w:val="Normal (Web)"/>
    <w:basedOn w:val="Normal"/>
    <w:uiPriority w:val="99"/>
    <w:rsid w:val="005506E3"/>
    <w:pPr>
      <w:spacing w:beforeLines="1" w:afterLines="1"/>
    </w:pPr>
    <w:rPr>
      <w:rFonts w:ascii="Times" w:eastAsia="Cambria" w:hAnsi="Times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5A373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2</Pages>
  <Words>442</Words>
  <Characters>2432</Characters>
  <Application>Microsoft Office Outlook</Application>
  <DocSecurity>0</DocSecurity>
  <Lines>0</Lines>
  <Paragraphs>0</Paragraphs>
  <ScaleCrop>false</ScaleCrop>
  <Company>獫票楧栮捯洀鉭曮㞱Û뜰⠲쎔딁烊皭〼፥ᙼ䕸忤઱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técnica de Sopa</dc:title>
  <dc:subject/>
  <dc:creator>Ines Linares</dc:creator>
  <cp:keywords/>
  <dc:description/>
  <cp:lastModifiedBy>Soledad Alliaud</cp:lastModifiedBy>
  <cp:revision>7</cp:revision>
  <dcterms:created xsi:type="dcterms:W3CDTF">2015-01-14T14:22:00Z</dcterms:created>
  <dcterms:modified xsi:type="dcterms:W3CDTF">2015-01-14T15:07:00Z</dcterms:modified>
</cp:coreProperties>
</file>