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D" w:rsidRDefault="00F867AD" w:rsidP="0081204D">
      <w:pPr>
        <w:rPr>
          <w:rFonts w:ascii="Calibri" w:hAnsi="Calibri"/>
          <w:sz w:val="22"/>
          <w:szCs w:val="22"/>
          <w:lang w:val="es-AR"/>
        </w:rPr>
      </w:pPr>
    </w:p>
    <w:p w:rsidR="00F867AD" w:rsidRPr="00413037" w:rsidRDefault="00F867AD" w:rsidP="0081204D">
      <w:pPr>
        <w:ind w:left="-142"/>
        <w:rPr>
          <w:b/>
          <w:sz w:val="26"/>
          <w:szCs w:val="26"/>
        </w:rPr>
      </w:pPr>
      <w:r w:rsidRPr="0022610A">
        <w:rPr>
          <w:b/>
          <w:sz w:val="26"/>
          <w:szCs w:val="26"/>
        </w:rPr>
        <w:t xml:space="preserve">Ficha técnica de </w:t>
      </w:r>
      <w:r>
        <w:rPr>
          <w:b/>
          <w:i/>
          <w:sz w:val="26"/>
          <w:szCs w:val="26"/>
        </w:rPr>
        <w:t xml:space="preserve">EN POCAS PALABRAS </w:t>
      </w:r>
      <w:r>
        <w:rPr>
          <w:b/>
          <w:sz w:val="26"/>
          <w:szCs w:val="26"/>
        </w:rPr>
        <w:t>(nuevo diseño y formato)</w:t>
      </w:r>
    </w:p>
    <w:p w:rsidR="00F867AD" w:rsidRDefault="00F867AD" w:rsidP="0081204D">
      <w:pPr>
        <w:ind w:left="-142"/>
        <w:rPr>
          <w:b/>
        </w:rPr>
      </w:pPr>
    </w:p>
    <w:p w:rsidR="00F867AD" w:rsidRPr="00413037" w:rsidRDefault="00F867AD" w:rsidP="0081204D">
      <w:pPr>
        <w:ind w:left="-142"/>
        <w:rPr>
          <w:b/>
          <w:i/>
        </w:rPr>
      </w:pPr>
      <w:r w:rsidRPr="00413037">
        <w:rPr>
          <w:b/>
          <w:i/>
        </w:rPr>
        <w:t xml:space="preserve">Este amor es para siempre </w:t>
      </w:r>
    </w:p>
    <w:p w:rsidR="00F867AD" w:rsidRDefault="00F867AD" w:rsidP="0081204D">
      <w:pPr>
        <w:ind w:left="-142"/>
        <w:rPr>
          <w:b/>
        </w:rPr>
      </w:pPr>
      <w:r>
        <w:rPr>
          <w:b/>
        </w:rPr>
        <w:t>ISBN 978-987-612-919-0</w:t>
      </w:r>
    </w:p>
    <w:p w:rsidR="00F867AD" w:rsidRDefault="00F867AD" w:rsidP="0081204D">
      <w:pPr>
        <w:ind w:left="-142"/>
        <w:rPr>
          <w:b/>
        </w:rPr>
      </w:pPr>
    </w:p>
    <w:p w:rsidR="00F867AD" w:rsidRDefault="00F867AD" w:rsidP="00413037">
      <w:pPr>
        <w:ind w:left="-142"/>
        <w:rPr>
          <w:b/>
        </w:rPr>
      </w:pPr>
      <w:r>
        <w:rPr>
          <w:b/>
        </w:rPr>
        <w:t>Esta amistad es para siempre</w:t>
      </w:r>
    </w:p>
    <w:p w:rsidR="00F867AD" w:rsidRDefault="00F867AD" w:rsidP="00413037">
      <w:pPr>
        <w:ind w:left="-142"/>
        <w:rPr>
          <w:b/>
        </w:rPr>
      </w:pPr>
      <w:r>
        <w:rPr>
          <w:b/>
        </w:rPr>
        <w:t>ISBN 978-987-612-920-6</w:t>
      </w:r>
    </w:p>
    <w:p w:rsidR="00F867AD" w:rsidRDefault="00F867AD" w:rsidP="0081204D">
      <w:pPr>
        <w:ind w:left="-142"/>
        <w:rPr>
          <w:b/>
        </w:rPr>
      </w:pPr>
    </w:p>
    <w:p w:rsidR="00F867AD" w:rsidRDefault="00F867AD" w:rsidP="0081204D">
      <w:pPr>
        <w:ind w:left="-142"/>
        <w:rPr>
          <w:b/>
        </w:rPr>
      </w:pPr>
      <w:r>
        <w:rPr>
          <w:b/>
        </w:rPr>
        <w:t>Hija, ¡eres maravillosa!</w:t>
      </w:r>
    </w:p>
    <w:p w:rsidR="00F867AD" w:rsidRDefault="00F867AD" w:rsidP="00413037">
      <w:pPr>
        <w:ind w:left="-142"/>
        <w:rPr>
          <w:b/>
        </w:rPr>
      </w:pPr>
      <w:r>
        <w:rPr>
          <w:b/>
        </w:rPr>
        <w:t>ISBN 978-987-612-921-3</w:t>
      </w:r>
    </w:p>
    <w:p w:rsidR="00F867AD" w:rsidRDefault="00F867AD" w:rsidP="00413037">
      <w:pPr>
        <w:ind w:left="-142"/>
        <w:rPr>
          <w:b/>
        </w:rPr>
      </w:pPr>
    </w:p>
    <w:p w:rsidR="00F867AD" w:rsidRDefault="00F867AD" w:rsidP="00413037">
      <w:pPr>
        <w:ind w:left="-142"/>
        <w:rPr>
          <w:b/>
        </w:rPr>
      </w:pPr>
      <w:r>
        <w:rPr>
          <w:b/>
        </w:rPr>
        <w:t>Eres única, mamá</w:t>
      </w:r>
    </w:p>
    <w:p w:rsidR="00F867AD" w:rsidRDefault="00F867AD" w:rsidP="00413037">
      <w:pPr>
        <w:ind w:left="-142"/>
        <w:rPr>
          <w:b/>
        </w:rPr>
      </w:pPr>
      <w:r>
        <w:rPr>
          <w:b/>
        </w:rPr>
        <w:t>ISBN 978-987-612-922-0</w:t>
      </w:r>
    </w:p>
    <w:p w:rsidR="00F867AD" w:rsidRDefault="00F867AD" w:rsidP="00413037">
      <w:pPr>
        <w:ind w:left="-142"/>
        <w:rPr>
          <w:b/>
        </w:rPr>
      </w:pPr>
    </w:p>
    <w:p w:rsidR="00F867AD" w:rsidRPr="00101342" w:rsidRDefault="00F867AD" w:rsidP="0081204D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660"/>
        <w:gridCol w:w="5984"/>
      </w:tblGrid>
      <w:tr w:rsidR="00F867AD" w:rsidRPr="002D50FF">
        <w:trPr>
          <w:trHeight w:val="414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:rsidR="00F867AD" w:rsidRPr="009544C3" w:rsidRDefault="00F867AD" w:rsidP="0035501C">
            <w:r>
              <w:t>15 x 15cm</w:t>
            </w:r>
          </w:p>
        </w:tc>
      </w:tr>
      <w:tr w:rsidR="00F867AD" w:rsidRPr="002D50FF">
        <w:trPr>
          <w:trHeight w:val="369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:rsidR="00F867AD" w:rsidRDefault="00F867AD" w:rsidP="0035501C">
            <w:r>
              <w:t>48</w:t>
            </w:r>
          </w:p>
        </w:tc>
      </w:tr>
      <w:tr w:rsidR="00F867AD" w:rsidRPr="002D50FF">
        <w:trPr>
          <w:trHeight w:val="369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:rsidR="00F867AD" w:rsidRPr="009544C3" w:rsidRDefault="00F867AD" w:rsidP="00B20958">
            <w:r>
              <w:t>Tapa dura con stamping y felpa</w:t>
            </w:r>
          </w:p>
        </w:tc>
      </w:tr>
      <w:tr w:rsidR="00F867AD" w:rsidRPr="002D50FF">
        <w:trPr>
          <w:trHeight w:val="333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Otros datos técnicos:</w:t>
            </w:r>
          </w:p>
        </w:tc>
        <w:tc>
          <w:tcPr>
            <w:tcW w:w="5984" w:type="dxa"/>
          </w:tcPr>
          <w:p w:rsidR="00F867AD" w:rsidRPr="009544C3" w:rsidRDefault="00F867AD" w:rsidP="0035501C">
            <w:r>
              <w:t xml:space="preserve">Interiores y tapas impresos a 4 colores </w:t>
            </w:r>
          </w:p>
        </w:tc>
      </w:tr>
      <w:tr w:rsidR="00F867AD" w:rsidRPr="002D50FF">
        <w:trPr>
          <w:trHeight w:val="441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 w:rsidRPr="002D50FF">
              <w:rPr>
                <w:b/>
                <w:color w:val="4F81BD"/>
              </w:rPr>
              <w:t>Cole</w:t>
            </w:r>
            <w:r>
              <w:rPr>
                <w:b/>
                <w:color w:val="4F81BD"/>
              </w:rPr>
              <w:t>cción</w:t>
            </w:r>
            <w:r w:rsidRPr="002D50FF">
              <w:rPr>
                <w:b/>
                <w:color w:val="4F81BD"/>
              </w:rPr>
              <w:t xml:space="preserve">: </w:t>
            </w:r>
          </w:p>
        </w:tc>
        <w:tc>
          <w:tcPr>
            <w:tcW w:w="5984" w:type="dxa"/>
          </w:tcPr>
          <w:p w:rsidR="00F867AD" w:rsidRPr="009544C3" w:rsidRDefault="00F867AD" w:rsidP="0035501C">
            <w:r>
              <w:t>En pocas palabras</w:t>
            </w:r>
          </w:p>
        </w:tc>
      </w:tr>
      <w:tr w:rsidR="00F867AD" w:rsidRPr="002D50FF"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Público: </w:t>
            </w:r>
          </w:p>
          <w:p w:rsidR="00F867AD" w:rsidRPr="002D50FF" w:rsidRDefault="00F867AD" w:rsidP="0035501C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F867AD" w:rsidRPr="009544C3" w:rsidRDefault="00F867AD" w:rsidP="0035501C">
            <w:r>
              <w:t>Para todo público</w:t>
            </w:r>
          </w:p>
        </w:tc>
      </w:tr>
      <w:tr w:rsidR="00F867AD" w:rsidRPr="002D50FF">
        <w:trPr>
          <w:trHeight w:val="772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Ocasión de regalo:</w:t>
            </w:r>
          </w:p>
          <w:p w:rsidR="00F867AD" w:rsidRPr="002D50FF" w:rsidRDefault="00F867AD" w:rsidP="0035501C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:rsidR="00F867AD" w:rsidRPr="009544C3" w:rsidRDefault="00F867AD" w:rsidP="00695B55">
            <w:r>
              <w:t>Diversas, según el tema de cada libro: Día de los Enamorados, Día del Amigo (o Día del Amor y la Amistad en México), cumpleaños, graduación, etc.</w:t>
            </w:r>
          </w:p>
        </w:tc>
      </w:tr>
      <w:tr w:rsidR="00F867AD" w:rsidRPr="002D50FF">
        <w:trPr>
          <w:trHeight w:val="526"/>
        </w:trPr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:rsidR="00F867AD" w:rsidRDefault="00F867AD" w:rsidP="0035501C">
            <w:r>
              <w:t>Libros de frases</w:t>
            </w:r>
          </w:p>
          <w:p w:rsidR="00F867AD" w:rsidRDefault="00F867AD" w:rsidP="0035501C"/>
          <w:p w:rsidR="00F867AD" w:rsidRPr="009544C3" w:rsidRDefault="00F867AD" w:rsidP="0035501C"/>
        </w:tc>
      </w:tr>
      <w:tr w:rsidR="00F867AD" w:rsidRPr="002D50FF"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:rsidR="00F867AD" w:rsidRPr="004A5136" w:rsidRDefault="00F867AD" w:rsidP="0035501C">
            <w:r>
              <w:t>Varios autores</w:t>
            </w:r>
          </w:p>
          <w:p w:rsidR="00F867AD" w:rsidRPr="004A5136" w:rsidRDefault="00F867AD" w:rsidP="0035501C">
            <w:r w:rsidRPr="004A5136">
              <w:t xml:space="preserve">Edición </w:t>
            </w:r>
            <w:r>
              <w:t>l</w:t>
            </w:r>
            <w:r w:rsidRPr="004A5136">
              <w:t xml:space="preserve">iteraria: </w:t>
            </w:r>
            <w:smartTag w:uri="urn:schemas-microsoft-com:office:smarttags" w:element="PersonName">
              <w:smartTagPr>
                <w:attr w:name="ProductID" w:val="Cristina Alemany"/>
              </w:smartTagPr>
              <w:r w:rsidRPr="004A5136">
                <w:t>Cristina Alemany</w:t>
              </w:r>
            </w:smartTag>
            <w:r w:rsidRPr="004A5136">
              <w:t xml:space="preserve"> </w:t>
            </w:r>
          </w:p>
          <w:p w:rsidR="00F867AD" w:rsidRDefault="00F867AD" w:rsidP="0035501C">
            <w:pPr>
              <w:rPr>
                <w:b/>
              </w:rPr>
            </w:pPr>
            <w:r w:rsidRPr="004A5136">
              <w:t>Colaboració</w:t>
            </w:r>
            <w:r>
              <w:t>n editorial: Enriqueta Naón Roca</w:t>
            </w:r>
          </w:p>
          <w:p w:rsidR="00F867AD" w:rsidRPr="009544C3" w:rsidRDefault="00F867AD" w:rsidP="0035501C"/>
        </w:tc>
      </w:tr>
      <w:tr w:rsidR="00F867AD" w:rsidRPr="002D50FF">
        <w:tc>
          <w:tcPr>
            <w:tcW w:w="2660" w:type="dxa"/>
            <w:shd w:val="clear" w:color="auto" w:fill="DBE5F1"/>
          </w:tcPr>
          <w:p w:rsidR="00F867AD" w:rsidRPr="002D50FF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:rsidR="00F867AD" w:rsidRDefault="00F867AD" w:rsidP="0035501C">
            <w:r w:rsidRPr="00413037">
              <w:rPr>
                <w:i/>
              </w:rPr>
              <w:t>Este amor es para siempre</w:t>
            </w:r>
            <w:r>
              <w:t>: “Cómo decirte, en pocas palabras, cuánto te amo y eres muy importante para mí”.</w:t>
            </w:r>
          </w:p>
          <w:p w:rsidR="00F867AD" w:rsidRPr="0035501C" w:rsidRDefault="00F867AD" w:rsidP="0035501C"/>
          <w:p w:rsidR="00F867AD" w:rsidRDefault="00F867AD" w:rsidP="0035501C">
            <w:r>
              <w:rPr>
                <w:i/>
              </w:rPr>
              <w:t xml:space="preserve">Esta amistad es para siempre: </w:t>
            </w:r>
            <w:r>
              <w:t>“Cómo decirte, en pocas palabras, lo importante que es tu amistad para mí”.</w:t>
            </w:r>
          </w:p>
          <w:p w:rsidR="00F867AD" w:rsidRDefault="00F867AD" w:rsidP="0035501C"/>
          <w:p w:rsidR="00F867AD" w:rsidRDefault="00F867AD" w:rsidP="0035501C">
            <w:r w:rsidRPr="00413037">
              <w:rPr>
                <w:i/>
              </w:rPr>
              <w:t>Hija, ¡eres maravillosa!</w:t>
            </w:r>
            <w:r>
              <w:t>: “Cómo decirte, en pocas palabras: hija, cuánto te amo y eres muy importante para mí”.</w:t>
            </w:r>
          </w:p>
          <w:p w:rsidR="00F867AD" w:rsidRDefault="00F867AD" w:rsidP="0035501C"/>
          <w:p w:rsidR="00F867AD" w:rsidRPr="00413037" w:rsidRDefault="00F867AD" w:rsidP="0035501C">
            <w:r w:rsidRPr="00413037">
              <w:rPr>
                <w:i/>
              </w:rPr>
              <w:t>Eres única, mamá</w:t>
            </w:r>
            <w:r>
              <w:t>: “Cómo decirte, en pocas palabras: mamá, cuánto te amo y eres muy importante para mí”.</w:t>
            </w:r>
          </w:p>
          <w:p w:rsidR="00F867AD" w:rsidRPr="0035501C" w:rsidRDefault="00F867AD" w:rsidP="0035501C"/>
        </w:tc>
      </w:tr>
    </w:tbl>
    <w:p w:rsidR="00F867AD" w:rsidRDefault="00F867AD" w:rsidP="0081204D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644"/>
      </w:tblGrid>
      <w:tr w:rsidR="00F867AD" w:rsidRPr="002D50FF">
        <w:trPr>
          <w:trHeight w:val="264"/>
        </w:trPr>
        <w:tc>
          <w:tcPr>
            <w:tcW w:w="8644" w:type="dxa"/>
            <w:shd w:val="clear" w:color="auto" w:fill="DBE5F1"/>
          </w:tcPr>
          <w:p w:rsidR="00F867AD" w:rsidRPr="002D50FF" w:rsidRDefault="00F867AD" w:rsidP="0035501C">
            <w:r>
              <w:rPr>
                <w:b/>
                <w:color w:val="4F81BD"/>
              </w:rPr>
              <w:t>Resumen</w:t>
            </w:r>
          </w:p>
        </w:tc>
      </w:tr>
      <w:tr w:rsidR="00F867AD" w:rsidRPr="002D50FF">
        <w:tc>
          <w:tcPr>
            <w:tcW w:w="8644" w:type="dxa"/>
          </w:tcPr>
          <w:p w:rsidR="00F867AD" w:rsidRDefault="00F867AD" w:rsidP="0035501C">
            <w:pPr>
              <w:rPr>
                <w:lang w:val="es-AR"/>
              </w:rPr>
            </w:pPr>
            <w:r>
              <w:rPr>
                <w:lang w:val="es-AR"/>
              </w:rPr>
              <w:t>Regalos y mensajes al alcance del bolsillo y del corazón. Nuevo formato y diseño moderno y colorido. Con toques de lujo: stamping y felpa en la tapa.</w:t>
            </w:r>
          </w:p>
          <w:p w:rsidR="00F867AD" w:rsidRDefault="00F867AD" w:rsidP="0035501C">
            <w:pPr>
              <w:rPr>
                <w:lang w:val="es-AR"/>
              </w:rPr>
            </w:pPr>
          </w:p>
          <w:p w:rsidR="00F867AD" w:rsidRPr="002D50FF" w:rsidRDefault="00F867AD" w:rsidP="0035501C"/>
        </w:tc>
      </w:tr>
    </w:tbl>
    <w:p w:rsidR="00F867AD" w:rsidRDefault="00F867AD" w:rsidP="008120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984"/>
      </w:tblGrid>
      <w:tr w:rsidR="00F867AD" w:rsidRPr="002D50FF">
        <w:trPr>
          <w:trHeight w:val="526"/>
        </w:trPr>
        <w:tc>
          <w:tcPr>
            <w:tcW w:w="2660" w:type="dxa"/>
            <w:shd w:val="clear" w:color="auto" w:fill="C6D9F1"/>
          </w:tcPr>
          <w:p w:rsidR="00F867AD" w:rsidRPr="00BC0734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Fortalezas:</w:t>
            </w:r>
          </w:p>
        </w:tc>
        <w:tc>
          <w:tcPr>
            <w:tcW w:w="5984" w:type="dxa"/>
          </w:tcPr>
          <w:p w:rsidR="00F867AD" w:rsidRDefault="00F867AD" w:rsidP="0035501C">
            <w:r>
              <w:t>• Una exquisita selección de frases de autores de todos los tiempos.</w:t>
            </w:r>
          </w:p>
          <w:p w:rsidR="00F867AD" w:rsidRDefault="00F867AD" w:rsidP="0035501C">
            <w:r>
              <w:t>• Una presentación con alto valor percibido.</w:t>
            </w:r>
          </w:p>
          <w:p w:rsidR="00F867AD" w:rsidRDefault="00F867AD" w:rsidP="0035501C">
            <w:r>
              <w:t>• Color, alegría y las más tiernas frases para homenajear a nuestros seres queridos.</w:t>
            </w:r>
          </w:p>
          <w:p w:rsidR="00F867AD" w:rsidRDefault="00F867AD" w:rsidP="0035501C"/>
          <w:p w:rsidR="00F867AD" w:rsidRPr="002D50FF" w:rsidRDefault="00F867AD" w:rsidP="0035501C"/>
        </w:tc>
      </w:tr>
      <w:tr w:rsidR="00F867AD" w:rsidRPr="002D50FF">
        <w:trPr>
          <w:trHeight w:val="769"/>
        </w:trPr>
        <w:tc>
          <w:tcPr>
            <w:tcW w:w="2660" w:type="dxa"/>
            <w:shd w:val="clear" w:color="auto" w:fill="C6D9F1"/>
          </w:tcPr>
          <w:p w:rsidR="00F867AD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Otras noticias sobre el libro:</w:t>
            </w:r>
          </w:p>
        </w:tc>
        <w:tc>
          <w:tcPr>
            <w:tcW w:w="5984" w:type="dxa"/>
          </w:tcPr>
          <w:p w:rsidR="00F867AD" w:rsidRPr="002D50FF" w:rsidRDefault="00F867AD" w:rsidP="0035501C">
            <w:r>
              <w:t>-</w:t>
            </w:r>
          </w:p>
        </w:tc>
      </w:tr>
      <w:tr w:rsidR="00F867AD" w:rsidRPr="002D50FF">
        <w:trPr>
          <w:trHeight w:val="769"/>
        </w:trPr>
        <w:tc>
          <w:tcPr>
            <w:tcW w:w="2660" w:type="dxa"/>
            <w:shd w:val="clear" w:color="auto" w:fill="C6D9F1"/>
          </w:tcPr>
          <w:p w:rsidR="00F867AD" w:rsidRDefault="00F867AD" w:rsidP="0035501C">
            <w:pPr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Web/facebook del autor:</w:t>
            </w:r>
          </w:p>
        </w:tc>
        <w:tc>
          <w:tcPr>
            <w:tcW w:w="5984" w:type="dxa"/>
          </w:tcPr>
          <w:p w:rsidR="00F867AD" w:rsidRPr="002D50FF" w:rsidRDefault="00F867AD" w:rsidP="0035501C">
            <w:r>
              <w:t>-</w:t>
            </w:r>
          </w:p>
        </w:tc>
      </w:tr>
    </w:tbl>
    <w:p w:rsidR="00F867AD" w:rsidRDefault="00F867AD"/>
    <w:sectPr w:rsidR="00F867AD" w:rsidSect="00342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4D"/>
    <w:rsid w:val="00101342"/>
    <w:rsid w:val="0022610A"/>
    <w:rsid w:val="002A1BC3"/>
    <w:rsid w:val="002D50FF"/>
    <w:rsid w:val="0034276B"/>
    <w:rsid w:val="0035501C"/>
    <w:rsid w:val="00413037"/>
    <w:rsid w:val="004A5136"/>
    <w:rsid w:val="004D58B3"/>
    <w:rsid w:val="006129E2"/>
    <w:rsid w:val="00695B55"/>
    <w:rsid w:val="0081204D"/>
    <w:rsid w:val="009544C3"/>
    <w:rsid w:val="00B20958"/>
    <w:rsid w:val="00BC0734"/>
    <w:rsid w:val="00E5676A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200"/>
    </w:pPr>
    <w:rPr>
      <w:rFonts w:ascii="Lucida Grande" w:eastAsia="Cambria" w:hAnsi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7"/>
    <w:rPr>
      <w:rFonts w:ascii="Times New Roman" w:eastAsia="Times New Roman" w:hAnsi="Times New Roman"/>
      <w:sz w:val="0"/>
      <w:szCs w:val="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257</Words>
  <Characters>1416</Characters>
  <Application>Microsoft Office Outlook</Application>
  <DocSecurity>0</DocSecurity>
  <Lines>0</Lines>
  <Paragraphs>0</Paragraphs>
  <ScaleCrop>false</ScaleCrop>
  <Company>獫票楧栮捯洀鉭曮㞱Û뜰⠲쎔딁烊皭〼፥ᙼ䕸忤઱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Linares</dc:creator>
  <cp:keywords/>
  <dc:description/>
  <cp:lastModifiedBy>Soledad Alliaud</cp:lastModifiedBy>
  <cp:revision>4</cp:revision>
  <dcterms:created xsi:type="dcterms:W3CDTF">2013-01-22T18:04:00Z</dcterms:created>
  <dcterms:modified xsi:type="dcterms:W3CDTF">2015-07-30T11:58:00Z</dcterms:modified>
</cp:coreProperties>
</file>